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99" w:rsidRDefault="00F40F22">
      <w:pPr>
        <w:jc w:val="center"/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>
            <wp:extent cx="1719675" cy="1118411"/>
            <wp:effectExtent l="0" t="0" r="0" b="5539"/>
            <wp:docPr id="1" name="Picture 2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675" cy="1118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the year of twenty twenty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 came a virus that caused work of plenty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working, safe distancing was quickly employed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Visits and hobbies no longer enjoyed</w:t>
      </w:r>
    </w:p>
    <w:p w:rsidR="00437699" w:rsidRDefault="00437699">
      <w:pPr>
        <w:jc w:val="center"/>
        <w:rPr>
          <w:rFonts w:ascii="Arial" w:hAnsi="Arial" w:cs="Arial"/>
          <w:sz w:val="28"/>
          <w:szCs w:val="28"/>
        </w:rPr>
      </w:pP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vulnerable</w:t>
      </w:r>
      <w:r>
        <w:rPr>
          <w:rFonts w:ascii="Arial" w:hAnsi="Arial" w:cs="Arial"/>
          <w:sz w:val="28"/>
          <w:szCs w:val="28"/>
        </w:rPr>
        <w:t xml:space="preserve"> families sadly emerged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keep them fed the Ministers urged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swiftly to work Procurement Team sped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Sourcing hampers of cheese, milk and bread</w:t>
      </w:r>
    </w:p>
    <w:p w:rsidR="00437699" w:rsidRDefault="00437699">
      <w:pPr>
        <w:jc w:val="center"/>
        <w:rPr>
          <w:rFonts w:ascii="Arial" w:hAnsi="Arial" w:cs="Arial"/>
          <w:sz w:val="28"/>
          <w:szCs w:val="28"/>
        </w:rPr>
      </w:pP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Skype and Zoom soon became norm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gather or travel caused quite a storm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kitchen tables or the bottom</w:t>
      </w:r>
      <w:r>
        <w:rPr>
          <w:rFonts w:ascii="Arial" w:hAnsi="Arial" w:cs="Arial"/>
          <w:sz w:val="28"/>
          <w:szCs w:val="28"/>
        </w:rPr>
        <w:t xml:space="preserve"> of stairs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challenges and achievements often are aired</w:t>
      </w:r>
    </w:p>
    <w:p w:rsidR="00437699" w:rsidRDefault="00437699">
      <w:pPr>
        <w:jc w:val="center"/>
        <w:rPr>
          <w:rFonts w:ascii="Arial" w:hAnsi="Arial" w:cs="Arial"/>
          <w:sz w:val="28"/>
          <w:szCs w:val="28"/>
        </w:rPr>
      </w:pP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wonky fringes and roots a showing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gum these chaps just keep on going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Feeding Young Minds is still our theme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would take more than a virus to shatter our team</w:t>
      </w:r>
    </w:p>
    <w:p w:rsidR="00437699" w:rsidRDefault="00437699">
      <w:pPr>
        <w:jc w:val="center"/>
        <w:rPr>
          <w:rFonts w:ascii="Arial" w:hAnsi="Arial" w:cs="Arial"/>
          <w:sz w:val="28"/>
          <w:szCs w:val="28"/>
        </w:rPr>
      </w:pP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look forward to new </w:t>
      </w:r>
      <w:r>
        <w:rPr>
          <w:rFonts w:ascii="Arial" w:hAnsi="Arial" w:cs="Arial"/>
          <w:sz w:val="28"/>
          <w:szCs w:val="28"/>
        </w:rPr>
        <w:t>cases being Zero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Doctors, Nurses (and Bin Men) to remain our hero</w:t>
      </w:r>
    </w:p>
    <w:p w:rsidR="00437699" w:rsidRDefault="00F40F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country is great and it will turn out alright</w:t>
      </w:r>
    </w:p>
    <w:p w:rsidR="00437699" w:rsidRDefault="00F40F22">
      <w:pPr>
        <w:jc w:val="center"/>
      </w:pPr>
      <w:r>
        <w:rPr>
          <w:rFonts w:ascii="Arial" w:hAnsi="Arial" w:cs="Arial"/>
          <w:sz w:val="28"/>
          <w:szCs w:val="28"/>
        </w:rPr>
        <w:t>So for now keep safe and clapping on Thursday night</w:t>
      </w:r>
    </w:p>
    <w:sectPr w:rsidR="00437699">
      <w:pgSz w:w="11906" w:h="16838"/>
      <w:pgMar w:top="1134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F22">
      <w:pPr>
        <w:spacing w:after="0" w:line="240" w:lineRule="auto"/>
      </w:pPr>
      <w:r>
        <w:separator/>
      </w:r>
    </w:p>
  </w:endnote>
  <w:endnote w:type="continuationSeparator" w:id="0">
    <w:p w:rsidR="00000000" w:rsidRDefault="00F4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0F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4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7699"/>
    <w:rsid w:val="00437699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C8D58-7ECF-4D91-BEB2-793A021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Upton's poem</dc:title>
  <dc:subject>
  </dc:subject>
  <dc:creator>Admin</dc:creator>
  <dc:description>
  </dc:description>
  <cp:lastModifiedBy>Robbie Sinclair</cp:lastModifiedBy>
  <cp:revision>2</cp:revision>
  <dcterms:created xsi:type="dcterms:W3CDTF">2020-05-07T14:34:00Z</dcterms:created>
  <dcterms:modified xsi:type="dcterms:W3CDTF">2020-05-07T14:39:51Z</dcterms:modified>
  <cp:keywords>
  </cp:keywords>
</cp:coreProperties>
</file>